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8C" w:rsidRPr="0016238C" w:rsidRDefault="0016238C" w:rsidP="0016238C">
      <w:pPr>
        <w:spacing w:after="0" w:line="240" w:lineRule="auto"/>
        <w:jc w:val="center"/>
        <w:outlineLvl w:val="0"/>
        <w:rPr>
          <w:rFonts w:ascii="Gentium Book Basic" w:eastAsia="Times New Roman" w:hAnsi="Gentium Book Basic" w:cs="Times New Roman"/>
          <w:caps/>
          <w:color w:val="4F4F4F"/>
          <w:spacing w:val="7"/>
          <w:kern w:val="36"/>
          <w:sz w:val="48"/>
          <w:szCs w:val="48"/>
          <w:lang w:eastAsia="fr-FR"/>
        </w:rPr>
      </w:pPr>
      <w:r w:rsidRPr="0016238C">
        <w:rPr>
          <w:rFonts w:ascii="Gentium Book Basic" w:eastAsia="Times New Roman" w:hAnsi="Gentium Book Basic" w:cs="Times New Roman"/>
          <w:caps/>
          <w:color w:val="4F4F4F"/>
          <w:spacing w:val="7"/>
          <w:kern w:val="36"/>
          <w:sz w:val="48"/>
          <w:szCs w:val="48"/>
          <w:lang w:eastAsia="fr-FR"/>
        </w:rPr>
        <w:t>LEÇON DE GRAMMAIRE – LA PHRASE SIMPLE ET LA PHRASE COMPLEXE</w:t>
      </w:r>
    </w:p>
    <w:p w:rsidR="003B1262" w:rsidRDefault="0016238C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6B3A3E0" wp14:editId="34A271A9">
            <wp:simplePos x="0" y="0"/>
            <wp:positionH relativeFrom="margin">
              <wp:posOffset>1405255</wp:posOffset>
            </wp:positionH>
            <wp:positionV relativeFrom="margin">
              <wp:posOffset>956945</wp:posOffset>
            </wp:positionV>
            <wp:extent cx="2787650" cy="1346200"/>
            <wp:effectExtent l="0" t="0" r="0" b="6350"/>
            <wp:wrapSquare wrapText="bothSides"/>
            <wp:docPr id="1" name="Image 1" descr="https://cdn.statically.io/img/i1.wp.com/revuedeslettres.com/wp-content/uploads/2020/05/DFE7DC44-8DDE-477F-B31C-0197BAE45679.jpeg?fit=1120%2C511&amp;ssl=1&amp;quality=100&amp;f=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tatically.io/img/i1.wp.com/revuedeslettres.com/wp-content/uploads/2020/05/DFE7DC44-8DDE-477F-B31C-0197BAE45679.jpeg?fit=1120%2C511&amp;ssl=1&amp;quality=100&amp;f=au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346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238C" w:rsidRDefault="0016238C"/>
    <w:p w:rsidR="0016238C" w:rsidRDefault="0016238C"/>
    <w:p w:rsidR="0016238C" w:rsidRDefault="0016238C"/>
    <w:p w:rsidR="0016238C" w:rsidRDefault="0016238C"/>
    <w:p w:rsidR="0016238C" w:rsidRDefault="0016238C"/>
    <w:p w:rsidR="0016238C" w:rsidRPr="0016238C" w:rsidRDefault="0016238C" w:rsidP="0016238C">
      <w:pPr>
        <w:shd w:val="clear" w:color="auto" w:fill="FCB900"/>
        <w:spacing w:after="420" w:line="240" w:lineRule="auto"/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</w:pPr>
      <w:r w:rsidRPr="0016238C">
        <w:rPr>
          <w:rFonts w:ascii="Bentham" w:eastAsia="Times New Roman" w:hAnsi="Bentham" w:cs="Times New Roman"/>
          <w:b/>
          <w:bCs/>
          <w:color w:val="4F4F4F"/>
          <w:sz w:val="24"/>
          <w:szCs w:val="24"/>
          <w:lang w:eastAsia="fr-FR"/>
        </w:rPr>
        <w:t>Objectif : </w:t>
      </w:r>
      <w:r w:rsidRPr="0016238C">
        <w:rPr>
          <w:rFonts w:ascii="Bentham" w:eastAsia="Times New Roman" w:hAnsi="Bentham" w:cs="Times New Roman"/>
          <w:b/>
          <w:bCs/>
          <w:i/>
          <w:iCs/>
          <w:color w:val="4F4F4F"/>
          <w:sz w:val="24"/>
          <w:szCs w:val="24"/>
          <w:lang w:eastAsia="fr-FR"/>
        </w:rPr>
        <w:t>je sais faire la différence entre une phrase simple et une phrase complexe</w:t>
      </w:r>
    </w:p>
    <w:p w:rsidR="0016238C" w:rsidRDefault="0016238C" w:rsidP="0016238C">
      <w:pPr>
        <w:shd w:val="clear" w:color="auto" w:fill="FFFFFF"/>
        <w:spacing w:after="0" w:line="240" w:lineRule="auto"/>
        <w:outlineLvl w:val="2"/>
        <w:rPr>
          <w:rFonts w:ascii="Gentium Book Basic" w:eastAsia="Times New Roman" w:hAnsi="Gentium Book Basic" w:cs="Times New Roman"/>
          <w:b/>
          <w:color w:val="A52A2A"/>
          <w:sz w:val="36"/>
          <w:szCs w:val="36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6238C" w:rsidRPr="0016238C" w:rsidRDefault="0016238C" w:rsidP="0016238C">
      <w:pPr>
        <w:shd w:val="clear" w:color="auto" w:fill="FFFFFF"/>
        <w:spacing w:after="0" w:line="240" w:lineRule="auto"/>
        <w:outlineLvl w:val="2"/>
        <w:rPr>
          <w:rFonts w:ascii="Gentium Book Basic" w:eastAsia="Times New Roman" w:hAnsi="Gentium Book Basic" w:cs="Times New Roman"/>
          <w:caps/>
          <w:color w:val="A52A2A"/>
          <w:spacing w:val="7"/>
          <w:sz w:val="36"/>
          <w:szCs w:val="36"/>
          <w:lang w:eastAsia="fr-FR"/>
        </w:rPr>
      </w:pPr>
      <w:r w:rsidRPr="0016238C">
        <w:rPr>
          <w:rFonts w:ascii="Gentium Book Basic" w:eastAsia="Times New Roman" w:hAnsi="Gentium Book Basic" w:cs="Times New Roman"/>
          <w:b/>
          <w:color w:val="A52A2A"/>
          <w:sz w:val="36"/>
          <w:szCs w:val="36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QU’EST-CE QU’UNE PHRASE SIMPLE ?</w:t>
      </w:r>
    </w:p>
    <w:p w:rsidR="0016238C" w:rsidRPr="0016238C" w:rsidRDefault="0016238C" w:rsidP="0016238C">
      <w:pPr>
        <w:shd w:val="clear" w:color="auto" w:fill="FFFFFF"/>
        <w:spacing w:before="150" w:after="0" w:line="240" w:lineRule="auto"/>
        <w:outlineLvl w:val="5"/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</w:pP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Une phrase simple est une phrase qui contient un seul verbe conjugué. On parle alors de proposition indépendante.</w:t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</w:r>
      <w:r>
        <w:rPr>
          <w:rFonts w:ascii="Bentham" w:eastAsia="Times New Roman" w:hAnsi="Bentham" w:cs="Times New Roman"/>
          <w:i/>
          <w:iCs/>
          <w:color w:val="333333"/>
          <w:spacing w:val="7"/>
          <w:sz w:val="24"/>
          <w:szCs w:val="24"/>
          <w:lang w:eastAsia="fr-FR"/>
        </w:rPr>
        <w:t>Exemples</w:t>
      </w:r>
      <w:r w:rsidRPr="0016238C">
        <w:rPr>
          <w:rFonts w:ascii="Bentham" w:eastAsia="Times New Roman" w:hAnsi="Bentham" w:cs="Times New Roman"/>
          <w:i/>
          <w:iCs/>
          <w:color w:val="333333"/>
          <w:spacing w:val="7"/>
          <w:sz w:val="24"/>
          <w:szCs w:val="24"/>
          <w:lang w:eastAsia="fr-FR"/>
        </w:rPr>
        <w:t xml:space="preserve"> :</w:t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  <w:t>Kirujan </w:t>
      </w:r>
      <w:r w:rsidRPr="0016238C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  <w:lang w:eastAsia="fr-FR"/>
        </w:rPr>
        <w:t>est</w:t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 très sage</w:t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  <w:t>Victor Hugo </w:t>
      </w:r>
      <w:r w:rsidRPr="0016238C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  <w:lang w:eastAsia="fr-FR"/>
        </w:rPr>
        <w:t>est </w:t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un grand poète</w:t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</w:r>
    </w:p>
    <w:p w:rsidR="0016238C" w:rsidRDefault="0016238C" w:rsidP="0016238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A52A2A"/>
          <w:spacing w:val="7"/>
          <w:sz w:val="24"/>
          <w:szCs w:val="24"/>
          <w:lang w:eastAsia="fr-FR"/>
        </w:rPr>
      </w:pPr>
      <w:r w:rsidRPr="0016238C">
        <w:rPr>
          <w:rFonts w:ascii="Times New Roman" w:eastAsia="Times New Roman" w:hAnsi="Times New Roman" w:cs="Times New Roman"/>
          <w:color w:val="A52A2A"/>
          <w:spacing w:val="7"/>
          <w:sz w:val="24"/>
          <w:szCs w:val="24"/>
          <w:lang w:eastAsia="fr-FR"/>
        </w:rPr>
        <w:t>À votre tour de créer une phrase simple</w:t>
      </w:r>
    </w:p>
    <w:p w:rsidR="0016238C" w:rsidRDefault="0016238C" w:rsidP="0016238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A52A2A"/>
          <w:spacing w:val="7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16238C" w:rsidTr="00252F98">
        <w:trPr>
          <w:trHeight w:val="1033"/>
        </w:trPr>
        <w:tc>
          <w:tcPr>
            <w:tcW w:w="9230" w:type="dxa"/>
          </w:tcPr>
          <w:p w:rsidR="0016238C" w:rsidRDefault="0016238C" w:rsidP="0016238C">
            <w:pPr>
              <w:outlineLvl w:val="4"/>
              <w:rPr>
                <w:rFonts w:ascii="Times New Roman" w:eastAsia="Times New Roman" w:hAnsi="Times New Roman" w:cs="Times New Roman"/>
                <w:color w:val="A52A2A"/>
                <w:spacing w:val="7"/>
                <w:sz w:val="24"/>
                <w:szCs w:val="24"/>
                <w:lang w:eastAsia="fr-FR"/>
              </w:rPr>
            </w:pPr>
          </w:p>
        </w:tc>
      </w:tr>
    </w:tbl>
    <w:p w:rsidR="0016238C" w:rsidRPr="0016238C" w:rsidRDefault="0016238C" w:rsidP="0016238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A52A2A"/>
          <w:spacing w:val="7"/>
          <w:sz w:val="24"/>
          <w:szCs w:val="24"/>
          <w:lang w:eastAsia="fr-FR"/>
        </w:rPr>
      </w:pPr>
    </w:p>
    <w:p w:rsidR="0016238C" w:rsidRPr="0016238C" w:rsidRDefault="0016238C" w:rsidP="0016238C">
      <w:pPr>
        <w:spacing w:after="0" w:line="240" w:lineRule="auto"/>
        <w:outlineLvl w:val="2"/>
        <w:rPr>
          <w:rFonts w:ascii="Gentium Book Basic" w:eastAsia="Times New Roman" w:hAnsi="Gentium Book Basic" w:cs="Times New Roman"/>
          <w:b/>
          <w:color w:val="A52A2A"/>
          <w:sz w:val="36"/>
          <w:szCs w:val="36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6238C">
        <w:rPr>
          <w:rFonts w:ascii="Gentium Book Basic" w:eastAsia="Times New Roman" w:hAnsi="Gentium Book Basic" w:cs="Times New Roman"/>
          <w:b/>
          <w:color w:val="A52A2A"/>
          <w:sz w:val="36"/>
          <w:szCs w:val="36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>QU’EST-CE QU’UNE PHRASE COMPLEXE ?</w:t>
      </w:r>
    </w:p>
    <w:p w:rsidR="0016238C" w:rsidRDefault="0016238C" w:rsidP="0016238C">
      <w:pPr>
        <w:spacing w:before="150" w:after="0" w:line="240" w:lineRule="auto"/>
        <w:outlineLvl w:val="5"/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</w:pP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Une phrase complexe est une phrase qui contient plusieurs verbes conjugués.</w:t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</w:r>
      <w:r w:rsidRPr="0016238C">
        <w:rPr>
          <w:rFonts w:ascii="Bentham" w:eastAsia="Times New Roman" w:hAnsi="Bentham" w:cs="Times New Roman"/>
          <w:i/>
          <w:iCs/>
          <w:color w:val="333333"/>
          <w:spacing w:val="7"/>
          <w:sz w:val="24"/>
          <w:szCs w:val="24"/>
          <w:lang w:eastAsia="fr-FR"/>
        </w:rPr>
        <w:t>Exemples :</w:t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  <w:t>Le cheval de Dyna </w:t>
      </w:r>
      <w:r w:rsidRPr="0016238C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  <w:lang w:eastAsia="fr-FR"/>
        </w:rPr>
        <w:t>galopa</w:t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, </w:t>
      </w:r>
      <w:r w:rsidRPr="0016238C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  <w:lang w:eastAsia="fr-FR"/>
        </w:rPr>
        <w:t>sauta</w:t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 l’obstacle.</w:t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  <w:t>Tan-Bah </w:t>
      </w:r>
      <w:r w:rsidRPr="0016238C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  <w:lang w:eastAsia="fr-FR"/>
        </w:rPr>
        <w:t>se leva</w:t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 et </w:t>
      </w:r>
      <w:r w:rsidRPr="0016238C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  <w:lang w:eastAsia="fr-FR"/>
        </w:rPr>
        <w:t>lut</w:t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 sa poésie.</w:t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  <w:t>Jayian </w:t>
      </w:r>
      <w:r w:rsidRPr="0016238C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  <w:lang w:eastAsia="fr-FR"/>
        </w:rPr>
        <w:t>se balança</w:t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 sur sa chaise, </w:t>
      </w:r>
      <w:r w:rsidRPr="0016238C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  <w:lang w:eastAsia="fr-FR"/>
        </w:rPr>
        <w:t>mâchonna</w:t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 son stylo et </w:t>
      </w:r>
      <w:r w:rsidRPr="0016238C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  <w:lang w:eastAsia="fr-FR"/>
        </w:rPr>
        <w:t>prit</w:t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 la parole.</w:t>
      </w:r>
    </w:p>
    <w:p w:rsidR="0016238C" w:rsidRPr="0016238C" w:rsidRDefault="0016238C" w:rsidP="0016238C">
      <w:pPr>
        <w:spacing w:before="150" w:after="0" w:line="240" w:lineRule="auto"/>
        <w:outlineLvl w:val="5"/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</w:pPr>
    </w:p>
    <w:p w:rsidR="0016238C" w:rsidRPr="0016238C" w:rsidRDefault="0016238C" w:rsidP="0016238C">
      <w:pPr>
        <w:shd w:val="clear" w:color="auto" w:fill="8ED1FC"/>
        <w:spacing w:after="420" w:line="240" w:lineRule="auto"/>
        <w:rPr>
          <w:rFonts w:ascii="Bentham" w:eastAsia="Times New Roman" w:hAnsi="Bentham" w:cs="Times New Roman"/>
          <w:sz w:val="24"/>
          <w:szCs w:val="24"/>
          <w:lang w:eastAsia="fr-FR"/>
        </w:rPr>
      </w:pPr>
      <w:r w:rsidRPr="0016238C">
        <w:rPr>
          <w:rFonts w:ascii="Bentham" w:eastAsia="Times New Roman" w:hAnsi="Bentham" w:cs="Times New Roman"/>
          <w:b/>
          <w:bCs/>
          <w:sz w:val="24"/>
          <w:szCs w:val="24"/>
          <w:lang w:eastAsia="fr-FR"/>
        </w:rPr>
        <w:lastRenderedPageBreak/>
        <w:t>Dans une phrase complexe, chaque groupe de mots placés autour d’un verbe conjugué constitue une proposition.</w:t>
      </w:r>
    </w:p>
    <w:p w:rsidR="0016238C" w:rsidRPr="0016238C" w:rsidRDefault="0016238C" w:rsidP="0016238C">
      <w:pPr>
        <w:shd w:val="clear" w:color="auto" w:fill="8ED1FC"/>
        <w:spacing w:after="420" w:line="240" w:lineRule="auto"/>
        <w:rPr>
          <w:rFonts w:ascii="Bentham" w:eastAsia="Times New Roman" w:hAnsi="Bentham" w:cs="Times New Roman"/>
          <w:sz w:val="24"/>
          <w:szCs w:val="24"/>
          <w:lang w:eastAsia="fr-FR"/>
        </w:rPr>
      </w:pPr>
      <w:r w:rsidRPr="0016238C">
        <w:rPr>
          <w:rFonts w:ascii="Bentham" w:eastAsia="Times New Roman" w:hAnsi="Bentham" w:cs="Times New Roman"/>
          <w:b/>
          <w:bCs/>
          <w:sz w:val="24"/>
          <w:szCs w:val="24"/>
          <w:lang w:eastAsia="fr-FR"/>
        </w:rPr>
        <w:t xml:space="preserve">Il y a trois manières de former une phrase complexe : la </w:t>
      </w:r>
      <w:r w:rsidRPr="0016238C">
        <w:rPr>
          <w:rFonts w:ascii="Bentham" w:eastAsia="Times New Roman" w:hAnsi="Bentham" w:cs="Times New Roman"/>
          <w:b/>
          <w:bCs/>
          <w:i/>
          <w:sz w:val="24"/>
          <w:szCs w:val="24"/>
          <w:lang w:eastAsia="fr-FR"/>
        </w:rPr>
        <w:t>juxtaposition</w:t>
      </w:r>
      <w:r w:rsidRPr="0016238C">
        <w:rPr>
          <w:rFonts w:ascii="Bentham" w:eastAsia="Times New Roman" w:hAnsi="Bentham" w:cs="Times New Roman"/>
          <w:b/>
          <w:bCs/>
          <w:sz w:val="24"/>
          <w:szCs w:val="24"/>
          <w:lang w:eastAsia="fr-FR"/>
        </w:rPr>
        <w:t xml:space="preserve">, la </w:t>
      </w:r>
      <w:r w:rsidRPr="0016238C">
        <w:rPr>
          <w:rFonts w:ascii="Bentham" w:eastAsia="Times New Roman" w:hAnsi="Bentham" w:cs="Times New Roman"/>
          <w:b/>
          <w:bCs/>
          <w:i/>
          <w:sz w:val="24"/>
          <w:szCs w:val="24"/>
          <w:lang w:eastAsia="fr-FR"/>
        </w:rPr>
        <w:t>coordination</w:t>
      </w:r>
      <w:r w:rsidRPr="0016238C">
        <w:rPr>
          <w:rFonts w:ascii="Bentham" w:eastAsia="Times New Roman" w:hAnsi="Bentham" w:cs="Times New Roman"/>
          <w:b/>
          <w:bCs/>
          <w:sz w:val="24"/>
          <w:szCs w:val="24"/>
          <w:lang w:eastAsia="fr-FR"/>
        </w:rPr>
        <w:t xml:space="preserve">, et la </w:t>
      </w:r>
      <w:r w:rsidRPr="0016238C">
        <w:rPr>
          <w:rFonts w:ascii="Bentham" w:eastAsia="Times New Roman" w:hAnsi="Bentham" w:cs="Times New Roman"/>
          <w:b/>
          <w:bCs/>
          <w:i/>
          <w:sz w:val="24"/>
          <w:szCs w:val="24"/>
          <w:lang w:eastAsia="fr-FR"/>
        </w:rPr>
        <w:t>subordination</w:t>
      </w:r>
      <w:r w:rsidRPr="0016238C">
        <w:rPr>
          <w:rFonts w:ascii="Bentham" w:eastAsia="Times New Roman" w:hAnsi="Bentham" w:cs="Times New Roman"/>
          <w:b/>
          <w:bCs/>
          <w:sz w:val="24"/>
          <w:szCs w:val="24"/>
          <w:lang w:eastAsia="fr-FR"/>
        </w:rPr>
        <w:t>.</w:t>
      </w:r>
    </w:p>
    <w:p w:rsidR="0016238C" w:rsidRPr="0016238C" w:rsidRDefault="0016238C" w:rsidP="0016238C">
      <w:pPr>
        <w:shd w:val="clear" w:color="auto" w:fill="FFFFFF"/>
        <w:spacing w:after="0" w:line="240" w:lineRule="auto"/>
        <w:outlineLvl w:val="2"/>
        <w:rPr>
          <w:rFonts w:ascii="Bentham" w:eastAsia="Times New Roman" w:hAnsi="Bentham" w:cs="Times New Roman"/>
          <w:caps/>
          <w:color w:val="A52A2A"/>
          <w:spacing w:val="7"/>
          <w:sz w:val="36"/>
          <w:szCs w:val="36"/>
          <w:lang w:eastAsia="fr-FR"/>
        </w:rPr>
      </w:pPr>
      <w:r w:rsidRPr="0016238C">
        <w:rPr>
          <w:rFonts w:ascii="Bentham" w:eastAsia="Times New Roman" w:hAnsi="Bentham" w:cs="Times New Roman"/>
          <w:caps/>
          <w:color w:val="A52A2A"/>
          <w:spacing w:val="7"/>
          <w:sz w:val="36"/>
          <w:szCs w:val="36"/>
          <w:lang w:eastAsia="fr-FR"/>
        </w:rPr>
        <w:br/>
      </w:r>
      <w:r w:rsidRPr="0016238C">
        <w:rPr>
          <w:rFonts w:ascii="Bentham" w:eastAsia="Times New Roman" w:hAnsi="Bentham" w:cs="Times New Roman"/>
          <w:b/>
          <w:color w:val="A52A2A"/>
          <w:sz w:val="36"/>
          <w:szCs w:val="36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 - </w:t>
      </w:r>
      <w:r w:rsidRPr="0016238C">
        <w:rPr>
          <w:rFonts w:ascii="Bentham" w:eastAsia="Times New Roman" w:hAnsi="Bentham" w:cs="Times New Roman"/>
          <w:b/>
          <w:color w:val="A52A2A"/>
          <w:sz w:val="36"/>
          <w:szCs w:val="36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LA JUXTAPOSITION</w:t>
      </w:r>
    </w:p>
    <w:p w:rsidR="0016238C" w:rsidRDefault="0016238C" w:rsidP="0016238C">
      <w:pPr>
        <w:shd w:val="clear" w:color="auto" w:fill="FFFFFF"/>
        <w:spacing w:before="150" w:after="0" w:line="240" w:lineRule="auto"/>
        <w:outlineLvl w:val="5"/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</w:pP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Lorsque, dans une phrase complexe, plusieurs propositions de même nature sont </w:t>
      </w:r>
      <w:r w:rsidRPr="0016238C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  <w:lang w:eastAsia="fr-FR"/>
        </w:rPr>
        <w:t>séparées par une virgule, un point virgule ou un double point</w:t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, on dit qu’elles sont juxtaposées (du latin</w:t>
      </w:r>
      <w:r w:rsidRPr="0016238C">
        <w:rPr>
          <w:rFonts w:ascii="Bentham" w:eastAsia="Times New Roman" w:hAnsi="Bentham" w:cs="Times New Roman"/>
          <w:i/>
          <w:iCs/>
          <w:color w:val="333333"/>
          <w:spacing w:val="7"/>
          <w:sz w:val="24"/>
          <w:szCs w:val="24"/>
          <w:lang w:eastAsia="fr-FR"/>
        </w:rPr>
        <w:t> juxta</w:t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 «</w:t>
      </w:r>
      <w:r w:rsidRPr="0016238C">
        <w:rPr>
          <w:rFonts w:ascii="Bentham" w:eastAsia="Times New Roman" w:hAnsi="Bentham" w:cs="Times New Roman"/>
          <w:i/>
          <w:iCs/>
          <w:color w:val="333333"/>
          <w:spacing w:val="7"/>
          <w:sz w:val="24"/>
          <w:szCs w:val="24"/>
          <w:lang w:eastAsia="fr-FR"/>
        </w:rPr>
        <w:t> à côté</w:t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 »), c’est-à-dire placées l’une à côté de l’autre.</w:t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</w:r>
      <w:r w:rsidRPr="0016238C">
        <w:rPr>
          <w:rFonts w:ascii="Bentham" w:eastAsia="Times New Roman" w:hAnsi="Bentham" w:cs="Times New Roman"/>
          <w:i/>
          <w:iCs/>
          <w:color w:val="333333"/>
          <w:spacing w:val="7"/>
          <w:sz w:val="24"/>
          <w:szCs w:val="24"/>
          <w:lang w:eastAsia="fr-FR"/>
        </w:rPr>
        <w:t>Exemples :</w:t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  <w:t>Bilal </w:t>
      </w:r>
      <w:r w:rsidRPr="0016238C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  <w:lang w:eastAsia="fr-FR"/>
        </w:rPr>
        <w:t>est</w:t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 en retard en cours : il </w:t>
      </w:r>
      <w:r w:rsidRPr="0016238C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  <w:lang w:eastAsia="fr-FR"/>
        </w:rPr>
        <w:t>s’est</w:t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 en</w:t>
      </w:r>
      <w:r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dormi (phrase complexe constituée</w:t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 xml:space="preserve"> de deux propositions indépendantes juxtaposées)</w:t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  <w:t>Il </w:t>
      </w:r>
      <w:r w:rsidRPr="0016238C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  <w:lang w:eastAsia="fr-FR"/>
        </w:rPr>
        <w:t>pleut</w:t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, tout </w:t>
      </w:r>
      <w:r w:rsidRPr="0016238C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  <w:lang w:eastAsia="fr-FR"/>
        </w:rPr>
        <w:t>devient</w:t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 gris, Soline </w:t>
      </w:r>
      <w:r w:rsidRPr="0016238C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  <w:lang w:eastAsia="fr-FR"/>
        </w:rPr>
        <w:t>se confine</w:t>
      </w:r>
      <w:r w:rsidRPr="0016238C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 dans sa chambre avec un bon livre.</w:t>
      </w:r>
    </w:p>
    <w:p w:rsidR="0016238C" w:rsidRPr="0016238C" w:rsidRDefault="0016238C" w:rsidP="0016238C">
      <w:pPr>
        <w:shd w:val="clear" w:color="auto" w:fill="FFFFFF"/>
        <w:spacing w:before="150" w:after="0" w:line="240" w:lineRule="auto"/>
        <w:outlineLvl w:val="5"/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</w:pPr>
    </w:p>
    <w:p w:rsidR="0016238C" w:rsidRDefault="0016238C" w:rsidP="0016238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A52A2A"/>
          <w:spacing w:val="7"/>
          <w:sz w:val="24"/>
          <w:szCs w:val="24"/>
          <w:lang w:eastAsia="fr-FR"/>
        </w:rPr>
      </w:pPr>
      <w:r w:rsidRPr="0016238C">
        <w:rPr>
          <w:rFonts w:ascii="Times New Roman" w:eastAsia="Times New Roman" w:hAnsi="Times New Roman" w:cs="Times New Roman"/>
          <w:b/>
          <w:bCs/>
          <w:color w:val="A52A2A"/>
          <w:spacing w:val="7"/>
          <w:sz w:val="24"/>
          <w:szCs w:val="24"/>
          <w:lang w:eastAsia="fr-FR"/>
        </w:rPr>
        <w:t xml:space="preserve">À votre tour de créer </w:t>
      </w:r>
      <w:r w:rsidR="00E54967">
        <w:rPr>
          <w:rFonts w:ascii="Times New Roman" w:eastAsia="Times New Roman" w:hAnsi="Times New Roman" w:cs="Times New Roman"/>
          <w:b/>
          <w:bCs/>
          <w:color w:val="A52A2A"/>
          <w:spacing w:val="7"/>
          <w:sz w:val="24"/>
          <w:szCs w:val="24"/>
          <w:lang w:eastAsia="fr-FR"/>
        </w:rPr>
        <w:t>des</w:t>
      </w:r>
      <w:r w:rsidRPr="0016238C">
        <w:rPr>
          <w:rFonts w:ascii="Times New Roman" w:eastAsia="Times New Roman" w:hAnsi="Times New Roman" w:cs="Times New Roman"/>
          <w:b/>
          <w:bCs/>
          <w:color w:val="A52A2A"/>
          <w:spacing w:val="7"/>
          <w:sz w:val="24"/>
          <w:szCs w:val="24"/>
          <w:lang w:eastAsia="fr-FR"/>
        </w:rPr>
        <w:t xml:space="preserve"> phrase</w:t>
      </w:r>
      <w:r w:rsidR="00E54967">
        <w:rPr>
          <w:rFonts w:ascii="Times New Roman" w:eastAsia="Times New Roman" w:hAnsi="Times New Roman" w:cs="Times New Roman"/>
          <w:b/>
          <w:bCs/>
          <w:color w:val="A52A2A"/>
          <w:spacing w:val="7"/>
          <w:sz w:val="24"/>
          <w:szCs w:val="24"/>
          <w:lang w:eastAsia="fr-FR"/>
        </w:rPr>
        <w:t>s</w:t>
      </w:r>
      <w:r w:rsidRPr="0016238C">
        <w:rPr>
          <w:rFonts w:ascii="Times New Roman" w:eastAsia="Times New Roman" w:hAnsi="Times New Roman" w:cs="Times New Roman"/>
          <w:b/>
          <w:bCs/>
          <w:color w:val="A52A2A"/>
          <w:spacing w:val="7"/>
          <w:sz w:val="24"/>
          <w:szCs w:val="24"/>
          <w:lang w:eastAsia="fr-FR"/>
        </w:rPr>
        <w:t xml:space="preserve"> complexe</w:t>
      </w:r>
      <w:r w:rsidR="00E54967">
        <w:rPr>
          <w:rFonts w:ascii="Times New Roman" w:eastAsia="Times New Roman" w:hAnsi="Times New Roman" w:cs="Times New Roman"/>
          <w:b/>
          <w:bCs/>
          <w:color w:val="A52A2A"/>
          <w:spacing w:val="7"/>
          <w:sz w:val="24"/>
          <w:szCs w:val="24"/>
          <w:lang w:eastAsia="fr-FR"/>
        </w:rPr>
        <w:t>s</w:t>
      </w:r>
      <w:r w:rsidRPr="0016238C">
        <w:rPr>
          <w:rFonts w:ascii="Times New Roman" w:eastAsia="Times New Roman" w:hAnsi="Times New Roman" w:cs="Times New Roman"/>
          <w:b/>
          <w:bCs/>
          <w:color w:val="A52A2A"/>
          <w:spacing w:val="7"/>
          <w:sz w:val="24"/>
          <w:szCs w:val="24"/>
          <w:lang w:eastAsia="fr-FR"/>
        </w:rPr>
        <w:t xml:space="preserve"> avec des propositions juxtaposées</w:t>
      </w:r>
    </w:p>
    <w:p w:rsidR="0016238C" w:rsidRDefault="0016238C" w:rsidP="0016238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A52A2A"/>
          <w:spacing w:val="7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0"/>
      </w:tblGrid>
      <w:tr w:rsidR="0016238C" w:rsidTr="00252F98">
        <w:trPr>
          <w:trHeight w:val="796"/>
        </w:trPr>
        <w:tc>
          <w:tcPr>
            <w:tcW w:w="9070" w:type="dxa"/>
          </w:tcPr>
          <w:p w:rsidR="0016238C" w:rsidRDefault="0016238C" w:rsidP="0016238C">
            <w:pPr>
              <w:outlineLvl w:val="4"/>
              <w:rPr>
                <w:rFonts w:ascii="Times New Roman" w:eastAsia="Times New Roman" w:hAnsi="Times New Roman" w:cs="Times New Roman"/>
                <w:color w:val="A52A2A"/>
                <w:spacing w:val="7"/>
                <w:sz w:val="24"/>
                <w:szCs w:val="24"/>
                <w:lang w:eastAsia="fr-FR"/>
              </w:rPr>
            </w:pPr>
          </w:p>
          <w:p w:rsidR="0016238C" w:rsidRDefault="0016238C" w:rsidP="0016238C">
            <w:pPr>
              <w:outlineLvl w:val="4"/>
              <w:rPr>
                <w:rFonts w:ascii="Times New Roman" w:eastAsia="Times New Roman" w:hAnsi="Times New Roman" w:cs="Times New Roman"/>
                <w:color w:val="A52A2A"/>
                <w:spacing w:val="7"/>
                <w:sz w:val="24"/>
                <w:szCs w:val="24"/>
                <w:lang w:eastAsia="fr-FR"/>
              </w:rPr>
            </w:pPr>
          </w:p>
          <w:p w:rsidR="0016238C" w:rsidRDefault="0016238C" w:rsidP="0016238C">
            <w:pPr>
              <w:outlineLvl w:val="4"/>
              <w:rPr>
                <w:rFonts w:ascii="Times New Roman" w:eastAsia="Times New Roman" w:hAnsi="Times New Roman" w:cs="Times New Roman"/>
                <w:color w:val="A52A2A"/>
                <w:spacing w:val="7"/>
                <w:sz w:val="24"/>
                <w:szCs w:val="24"/>
                <w:lang w:eastAsia="fr-FR"/>
              </w:rPr>
            </w:pPr>
          </w:p>
          <w:p w:rsidR="0016238C" w:rsidRDefault="0016238C" w:rsidP="0016238C">
            <w:pPr>
              <w:outlineLvl w:val="4"/>
              <w:rPr>
                <w:rFonts w:ascii="Times New Roman" w:eastAsia="Times New Roman" w:hAnsi="Times New Roman" w:cs="Times New Roman"/>
                <w:color w:val="A52A2A"/>
                <w:spacing w:val="7"/>
                <w:sz w:val="24"/>
                <w:szCs w:val="24"/>
                <w:lang w:eastAsia="fr-FR"/>
              </w:rPr>
            </w:pPr>
          </w:p>
          <w:p w:rsidR="0016238C" w:rsidRDefault="0016238C" w:rsidP="0016238C">
            <w:pPr>
              <w:outlineLvl w:val="4"/>
              <w:rPr>
                <w:rFonts w:ascii="Times New Roman" w:eastAsia="Times New Roman" w:hAnsi="Times New Roman" w:cs="Times New Roman"/>
                <w:color w:val="A52A2A"/>
                <w:spacing w:val="7"/>
                <w:sz w:val="24"/>
                <w:szCs w:val="24"/>
                <w:lang w:eastAsia="fr-FR"/>
              </w:rPr>
            </w:pPr>
          </w:p>
        </w:tc>
      </w:tr>
    </w:tbl>
    <w:p w:rsidR="0016238C" w:rsidRPr="0016238C" w:rsidRDefault="0016238C" w:rsidP="0016238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A52A2A"/>
          <w:spacing w:val="7"/>
          <w:sz w:val="24"/>
          <w:szCs w:val="24"/>
          <w:lang w:eastAsia="fr-FR"/>
        </w:rPr>
      </w:pPr>
    </w:p>
    <w:p w:rsidR="00E54967" w:rsidRPr="00E54967" w:rsidRDefault="00E54967" w:rsidP="00E54967">
      <w:pPr>
        <w:shd w:val="clear" w:color="auto" w:fill="FFFFFF"/>
        <w:spacing w:after="0" w:line="240" w:lineRule="auto"/>
        <w:outlineLvl w:val="2"/>
        <w:rPr>
          <w:rFonts w:ascii="Bentham" w:eastAsia="Times New Roman" w:hAnsi="Bentham" w:cs="Times New Roman"/>
          <w:b/>
          <w:color w:val="A52A2A"/>
          <w:sz w:val="36"/>
          <w:szCs w:val="36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4967">
        <w:rPr>
          <w:rFonts w:ascii="Bentham" w:eastAsia="Times New Roman" w:hAnsi="Bentham" w:cs="Times New Roman"/>
          <w:b/>
          <w:color w:val="A52A2A"/>
          <w:sz w:val="36"/>
          <w:szCs w:val="36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II - </w:t>
      </w:r>
      <w:r w:rsidRPr="00E54967">
        <w:rPr>
          <w:rFonts w:ascii="Bentham" w:eastAsia="Times New Roman" w:hAnsi="Bentham" w:cs="Times New Roman"/>
          <w:b/>
          <w:color w:val="A52A2A"/>
          <w:sz w:val="36"/>
          <w:szCs w:val="36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LA COORDINATION</w:t>
      </w:r>
    </w:p>
    <w:p w:rsidR="0016238C" w:rsidRPr="00252F98" w:rsidRDefault="00E54967" w:rsidP="00252F98">
      <w:pPr>
        <w:shd w:val="clear" w:color="auto" w:fill="FFFFFF"/>
        <w:spacing w:before="150" w:after="0" w:line="240" w:lineRule="auto"/>
        <w:outlineLvl w:val="5"/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</w:pP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Lorsque, dans une phrase complexe, deux propositions de même nature sont reliées par une </w:t>
      </w:r>
      <w:r w:rsidRPr="00E54967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  <w:lang w:eastAsia="fr-FR"/>
        </w:rPr>
        <w:t>conjonction de coordination</w:t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, ou un </w:t>
      </w:r>
      <w:r w:rsidRPr="00E54967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  <w:lang w:eastAsia="fr-FR"/>
        </w:rPr>
        <w:t>adverbe de liaison</w:t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 (</w:t>
      </w:r>
      <w:r w:rsidRPr="00E54967">
        <w:rPr>
          <w:rFonts w:ascii="Bentham" w:eastAsia="Times New Roman" w:hAnsi="Bentham" w:cs="Times New Roman"/>
          <w:i/>
          <w:iCs/>
          <w:color w:val="333333"/>
          <w:spacing w:val="7"/>
          <w:sz w:val="24"/>
          <w:szCs w:val="24"/>
          <w:lang w:eastAsia="fr-FR"/>
        </w:rPr>
        <w:t>puis, ensuite</w:t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, etc.), on dit qu’elles sont coordonnées.</w:t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  <w:t>Les principales conjonctions de coordination sont : </w:t>
      </w:r>
      <w:r w:rsidRPr="00E54967">
        <w:rPr>
          <w:rFonts w:ascii="Bentham" w:eastAsia="Times New Roman" w:hAnsi="Bentham" w:cs="Times New Roman"/>
          <w:i/>
          <w:iCs/>
          <w:color w:val="333333"/>
          <w:spacing w:val="7"/>
          <w:sz w:val="24"/>
          <w:szCs w:val="24"/>
          <w:lang w:eastAsia="fr-FR"/>
        </w:rPr>
        <w:t>mais, ou, et, donc, or, ni, car.</w:t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  <w:t>Les principaux adverbes de liaison sont : </w:t>
      </w:r>
      <w:r w:rsidRPr="00E54967">
        <w:rPr>
          <w:rFonts w:ascii="Bentham" w:eastAsia="Times New Roman" w:hAnsi="Bentham" w:cs="Times New Roman"/>
          <w:i/>
          <w:iCs/>
          <w:color w:val="333333"/>
          <w:spacing w:val="7"/>
          <w:sz w:val="24"/>
          <w:szCs w:val="24"/>
          <w:lang w:eastAsia="fr-FR"/>
        </w:rPr>
        <w:t>alors, puis, ensuite, enfin, en effet, ainsi, aussi, par conséquent, cependant, pourtant, de plus, d’abord</w:t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  <w:t>Exemples :</w:t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  <w:t>Jenna </w:t>
      </w:r>
      <w:r w:rsidRPr="00E54967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  <w:lang w:eastAsia="fr-FR"/>
        </w:rPr>
        <w:t>est</w:t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 très sérieuse, </w:t>
      </w:r>
      <w:r w:rsidRPr="00E54967">
        <w:rPr>
          <w:rFonts w:ascii="Bentham" w:eastAsia="Times New Roman" w:hAnsi="Bentham" w:cs="Times New Roman"/>
          <w:i/>
          <w:iCs/>
          <w:color w:val="333333"/>
          <w:spacing w:val="7"/>
          <w:sz w:val="24"/>
          <w:szCs w:val="24"/>
          <w:lang w:eastAsia="fr-FR"/>
        </w:rPr>
        <w:t>mais</w:t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 elle ne </w:t>
      </w:r>
      <w:r w:rsidRPr="00E54967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  <w:lang w:eastAsia="fr-FR"/>
        </w:rPr>
        <w:t>participe</w:t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 pas assez.</w:t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  <w:t>Alexandre </w:t>
      </w:r>
      <w:r w:rsidRPr="00E54967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  <w:lang w:eastAsia="fr-FR"/>
        </w:rPr>
        <w:t>travaille</w:t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 beaucoup, </w:t>
      </w:r>
      <w:r w:rsidRPr="00E54967">
        <w:rPr>
          <w:rFonts w:ascii="Bentham" w:eastAsia="Times New Roman" w:hAnsi="Bentham" w:cs="Times New Roman"/>
          <w:i/>
          <w:iCs/>
          <w:color w:val="333333"/>
          <w:spacing w:val="7"/>
          <w:sz w:val="24"/>
          <w:szCs w:val="24"/>
          <w:lang w:eastAsia="fr-FR"/>
        </w:rPr>
        <w:t>donc</w:t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 il </w:t>
      </w:r>
      <w:r w:rsidRPr="00E54967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  <w:lang w:eastAsia="fr-FR"/>
        </w:rPr>
        <w:t>fera</w:t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 vite des progrès.</w:t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  <w:t>Mohamed </w:t>
      </w:r>
      <w:r w:rsidRPr="00E54967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  <w:lang w:eastAsia="fr-FR"/>
        </w:rPr>
        <w:t>lit</w:t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 bien : </w:t>
      </w:r>
      <w:r w:rsidRPr="00E54967">
        <w:rPr>
          <w:rFonts w:ascii="Bentham" w:eastAsia="Times New Roman" w:hAnsi="Bentham" w:cs="Times New Roman"/>
          <w:i/>
          <w:iCs/>
          <w:color w:val="333333"/>
          <w:spacing w:val="7"/>
          <w:sz w:val="24"/>
          <w:szCs w:val="24"/>
          <w:lang w:eastAsia="fr-FR"/>
        </w:rPr>
        <w:t>par conséquent</w:t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 ses récitations de poèmes </w:t>
      </w:r>
      <w:r w:rsidRPr="00E54967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  <w:lang w:eastAsia="fr-FR"/>
        </w:rPr>
        <w:t>sont</w:t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 agréables à écouter.</w:t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  <w:t>Sofiya </w:t>
      </w:r>
      <w:r w:rsidRPr="00E54967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  <w:lang w:eastAsia="fr-FR"/>
        </w:rPr>
        <w:t>lut</w:t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 un livre, </w:t>
      </w:r>
      <w:r w:rsidRPr="00E54967">
        <w:rPr>
          <w:rFonts w:ascii="Bentham" w:eastAsia="Times New Roman" w:hAnsi="Bentham" w:cs="Times New Roman"/>
          <w:i/>
          <w:iCs/>
          <w:color w:val="333333"/>
          <w:spacing w:val="7"/>
          <w:sz w:val="24"/>
          <w:szCs w:val="24"/>
          <w:lang w:eastAsia="fr-FR"/>
        </w:rPr>
        <w:t>puis</w:t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 elle </w:t>
      </w:r>
      <w:r w:rsidRPr="00E54967">
        <w:rPr>
          <w:rFonts w:ascii="Bentham" w:eastAsia="Times New Roman" w:hAnsi="Bentham" w:cs="Times New Roman"/>
          <w:b/>
          <w:bCs/>
          <w:color w:val="333333"/>
          <w:spacing w:val="7"/>
          <w:sz w:val="24"/>
          <w:szCs w:val="24"/>
          <w:lang w:eastAsia="fr-FR"/>
        </w:rPr>
        <w:t>s’endormit.</w:t>
      </w:r>
    </w:p>
    <w:p w:rsidR="00E54967" w:rsidRPr="00E54967" w:rsidRDefault="00E54967" w:rsidP="00E5496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A52A2A"/>
          <w:spacing w:val="7"/>
          <w:sz w:val="24"/>
          <w:szCs w:val="24"/>
          <w:lang w:eastAsia="fr-FR"/>
        </w:rPr>
      </w:pPr>
      <w:r w:rsidRPr="00E54967">
        <w:rPr>
          <w:rFonts w:ascii="Times New Roman" w:eastAsia="Times New Roman" w:hAnsi="Times New Roman" w:cs="Times New Roman"/>
          <w:b/>
          <w:bCs/>
          <w:color w:val="A52A2A"/>
          <w:spacing w:val="7"/>
          <w:sz w:val="24"/>
          <w:szCs w:val="24"/>
          <w:lang w:eastAsia="fr-FR"/>
        </w:rPr>
        <w:lastRenderedPageBreak/>
        <w:t xml:space="preserve">À votre tour de créer </w:t>
      </w:r>
      <w:r>
        <w:rPr>
          <w:rFonts w:ascii="Times New Roman" w:eastAsia="Times New Roman" w:hAnsi="Times New Roman" w:cs="Times New Roman"/>
          <w:b/>
          <w:bCs/>
          <w:color w:val="A52A2A"/>
          <w:spacing w:val="7"/>
          <w:sz w:val="24"/>
          <w:szCs w:val="24"/>
          <w:lang w:eastAsia="fr-FR"/>
        </w:rPr>
        <w:t>des</w:t>
      </w:r>
      <w:r w:rsidRPr="00E54967">
        <w:rPr>
          <w:rFonts w:ascii="Times New Roman" w:eastAsia="Times New Roman" w:hAnsi="Times New Roman" w:cs="Times New Roman"/>
          <w:b/>
          <w:bCs/>
          <w:color w:val="A52A2A"/>
          <w:spacing w:val="7"/>
          <w:sz w:val="24"/>
          <w:szCs w:val="24"/>
          <w:lang w:eastAsia="fr-FR"/>
        </w:rPr>
        <w:t xml:space="preserve"> phrase</w:t>
      </w:r>
      <w:r>
        <w:rPr>
          <w:rFonts w:ascii="Times New Roman" w:eastAsia="Times New Roman" w:hAnsi="Times New Roman" w:cs="Times New Roman"/>
          <w:b/>
          <w:bCs/>
          <w:color w:val="A52A2A"/>
          <w:spacing w:val="7"/>
          <w:sz w:val="24"/>
          <w:szCs w:val="24"/>
          <w:lang w:eastAsia="fr-FR"/>
        </w:rPr>
        <w:t>s</w:t>
      </w:r>
      <w:r w:rsidRPr="00E54967">
        <w:rPr>
          <w:rFonts w:ascii="Times New Roman" w:eastAsia="Times New Roman" w:hAnsi="Times New Roman" w:cs="Times New Roman"/>
          <w:b/>
          <w:bCs/>
          <w:color w:val="A52A2A"/>
          <w:spacing w:val="7"/>
          <w:sz w:val="24"/>
          <w:szCs w:val="24"/>
          <w:lang w:eastAsia="fr-FR"/>
        </w:rPr>
        <w:t xml:space="preserve"> complexe</w:t>
      </w:r>
      <w:r>
        <w:rPr>
          <w:rFonts w:ascii="Times New Roman" w:eastAsia="Times New Roman" w:hAnsi="Times New Roman" w:cs="Times New Roman"/>
          <w:b/>
          <w:bCs/>
          <w:color w:val="A52A2A"/>
          <w:spacing w:val="7"/>
          <w:sz w:val="24"/>
          <w:szCs w:val="24"/>
          <w:lang w:eastAsia="fr-FR"/>
        </w:rPr>
        <w:t>s</w:t>
      </w:r>
      <w:r w:rsidRPr="00E54967">
        <w:rPr>
          <w:rFonts w:ascii="Times New Roman" w:eastAsia="Times New Roman" w:hAnsi="Times New Roman" w:cs="Times New Roman"/>
          <w:b/>
          <w:bCs/>
          <w:color w:val="A52A2A"/>
          <w:spacing w:val="7"/>
          <w:sz w:val="24"/>
          <w:szCs w:val="24"/>
          <w:lang w:eastAsia="fr-FR"/>
        </w:rPr>
        <w:t xml:space="preserve"> avec des propositions coordonnées</w:t>
      </w:r>
    </w:p>
    <w:p w:rsidR="00E54967" w:rsidRDefault="00E5496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967" w:rsidTr="00E54967">
        <w:tc>
          <w:tcPr>
            <w:tcW w:w="9212" w:type="dxa"/>
          </w:tcPr>
          <w:p w:rsidR="00E54967" w:rsidRDefault="00E54967"/>
          <w:p w:rsidR="00E54967" w:rsidRDefault="00E54967"/>
          <w:p w:rsidR="00E54967" w:rsidRDefault="00E54967"/>
          <w:p w:rsidR="00E54967" w:rsidRDefault="00E54967"/>
        </w:tc>
      </w:tr>
    </w:tbl>
    <w:p w:rsidR="00E54967" w:rsidRPr="00E54967" w:rsidRDefault="00E54967" w:rsidP="00E54967">
      <w:pPr>
        <w:shd w:val="clear" w:color="auto" w:fill="FFFFFF"/>
        <w:spacing w:after="0" w:line="240" w:lineRule="auto"/>
        <w:outlineLvl w:val="2"/>
        <w:rPr>
          <w:rFonts w:ascii="Bentham" w:eastAsia="Times New Roman" w:hAnsi="Bentham" w:cs="Times New Roman"/>
          <w:caps/>
          <w:color w:val="A52A2A"/>
          <w:spacing w:val="7"/>
          <w:sz w:val="36"/>
          <w:szCs w:val="36"/>
          <w:lang w:eastAsia="fr-FR"/>
        </w:rPr>
      </w:pPr>
      <w:r w:rsidRPr="00E54967">
        <w:rPr>
          <w:rFonts w:ascii="Bentham" w:eastAsia="Times New Roman" w:hAnsi="Bentham" w:cs="Times New Roman"/>
          <w:caps/>
          <w:color w:val="A52A2A"/>
          <w:spacing w:val="7"/>
          <w:sz w:val="36"/>
          <w:szCs w:val="36"/>
          <w:lang w:eastAsia="fr-FR"/>
        </w:rPr>
        <w:br/>
      </w:r>
      <w:r w:rsidRPr="00E54967">
        <w:rPr>
          <w:rFonts w:ascii="Bentham" w:eastAsia="Times New Roman" w:hAnsi="Bentham" w:cs="Times New Roman"/>
          <w:b/>
          <w:color w:val="A52A2A"/>
          <w:sz w:val="36"/>
          <w:szCs w:val="36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III - </w:t>
      </w:r>
      <w:r w:rsidRPr="00E54967">
        <w:rPr>
          <w:rFonts w:ascii="Bentham" w:eastAsia="Times New Roman" w:hAnsi="Bentham" w:cs="Times New Roman"/>
          <w:b/>
          <w:color w:val="A52A2A"/>
          <w:sz w:val="36"/>
          <w:szCs w:val="36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LA SUBORDINATION</w:t>
      </w:r>
    </w:p>
    <w:p w:rsidR="00E54967" w:rsidRPr="00E54967" w:rsidRDefault="00E54967" w:rsidP="00E54967">
      <w:pPr>
        <w:shd w:val="clear" w:color="auto" w:fill="FFFFFF"/>
        <w:spacing w:before="150" w:after="0" w:line="240" w:lineRule="auto"/>
        <w:outlineLvl w:val="5"/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</w:pP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Lorsque, dans une phrase complexe, deux propositions sont subordonnées, cela signifie que la proposition subordonnée est reliée à une autre proposition dite principale dont elle dépend.</w:t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  <w:t>La subordonnée peut être :</w:t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  <w:t xml:space="preserve">– </w:t>
      </w:r>
      <w:r w:rsidRPr="00E54967">
        <w:rPr>
          <w:rFonts w:ascii="Bentham" w:eastAsia="Times New Roman" w:hAnsi="Bentham" w:cs="Times New Roman"/>
          <w:i/>
          <w:color w:val="333333"/>
          <w:spacing w:val="7"/>
          <w:sz w:val="24"/>
          <w:szCs w:val="24"/>
          <w:lang w:eastAsia="fr-FR"/>
        </w:rPr>
        <w:t>une subordonnée complétive</w:t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, introduite par un conjonction de subordination (que, à ce que, de ce que)</w:t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  <w:t xml:space="preserve">– </w:t>
      </w:r>
      <w:r w:rsidRPr="00E54967">
        <w:rPr>
          <w:rFonts w:ascii="Bentham" w:eastAsia="Times New Roman" w:hAnsi="Bentham" w:cs="Times New Roman"/>
          <w:i/>
          <w:color w:val="333333"/>
          <w:spacing w:val="7"/>
          <w:sz w:val="24"/>
          <w:szCs w:val="24"/>
          <w:lang w:eastAsia="fr-FR"/>
        </w:rPr>
        <w:t>une subordonnée relative</w:t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t>, introduite par un pronom relatif</w:t>
      </w:r>
      <w:r w:rsidRPr="00E54967">
        <w:rPr>
          <w:rFonts w:ascii="Bentham" w:eastAsia="Times New Roman" w:hAnsi="Bentham" w:cs="Times New Roman"/>
          <w:color w:val="333333"/>
          <w:spacing w:val="7"/>
          <w:sz w:val="24"/>
          <w:szCs w:val="24"/>
          <w:lang w:eastAsia="fr-FR"/>
        </w:rPr>
        <w:br/>
        <w:t xml:space="preserve">– </w:t>
      </w:r>
      <w:r w:rsidRPr="00E54967">
        <w:rPr>
          <w:rFonts w:ascii="Bentham" w:eastAsia="Times New Roman" w:hAnsi="Bentham" w:cs="Times New Roman"/>
          <w:i/>
          <w:color w:val="333333"/>
          <w:spacing w:val="7"/>
          <w:sz w:val="24"/>
          <w:szCs w:val="24"/>
          <w:lang w:eastAsia="fr-FR"/>
        </w:rPr>
        <w:t>une subordonnée circonstancielle</w:t>
      </w:r>
    </w:p>
    <w:p w:rsidR="00E54967" w:rsidRPr="00E54967" w:rsidRDefault="00E54967" w:rsidP="00E54967">
      <w:pPr>
        <w:shd w:val="clear" w:color="auto" w:fill="FFFFFF"/>
        <w:spacing w:before="375" w:after="225" w:line="240" w:lineRule="auto"/>
        <w:outlineLvl w:val="4"/>
        <w:rPr>
          <w:rFonts w:ascii="Bentham" w:eastAsia="Times New Roman" w:hAnsi="Bentham" w:cs="Times New Roman"/>
          <w:color w:val="A52A2A"/>
          <w:spacing w:val="7"/>
          <w:sz w:val="27"/>
          <w:szCs w:val="27"/>
          <w:lang w:eastAsia="fr-FR"/>
        </w:rPr>
      </w:pPr>
      <w:r w:rsidRPr="00E54967">
        <w:rPr>
          <w:rFonts w:ascii="Bentham" w:eastAsia="Times New Roman" w:hAnsi="Bentham" w:cs="Times New Roman"/>
          <w:b/>
          <w:bCs/>
          <w:color w:val="A52A2A"/>
          <w:spacing w:val="7"/>
          <w:sz w:val="27"/>
          <w:szCs w:val="27"/>
          <w:lang w:eastAsia="fr-FR"/>
        </w:rPr>
        <w:t>1) La subordonnée complétive</w:t>
      </w:r>
    </w:p>
    <w:p w:rsidR="00252F98" w:rsidRPr="00E54967" w:rsidRDefault="00E54967" w:rsidP="00E54967">
      <w:pPr>
        <w:shd w:val="clear" w:color="auto" w:fill="FFFFFF"/>
        <w:spacing w:after="420" w:line="240" w:lineRule="auto"/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</w:pPr>
      <w:r w:rsidRPr="00E54967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t>La subordonnée complétive est introduite par une conjonction de subordination (</w:t>
      </w:r>
      <w:r w:rsidRPr="00E54967">
        <w:rPr>
          <w:rFonts w:ascii="Bentham" w:eastAsia="Times New Roman" w:hAnsi="Bentham" w:cs="Times New Roman"/>
          <w:i/>
          <w:color w:val="4F4F4F"/>
          <w:sz w:val="24"/>
          <w:szCs w:val="24"/>
          <w:lang w:eastAsia="fr-FR"/>
        </w:rPr>
        <w:t>que, à ce que, de ce que</w:t>
      </w:r>
      <w:r w:rsidRPr="00E54967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t>). Elle vient compléter un verbe.</w:t>
      </w:r>
      <w:r w:rsidRPr="00E54967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br/>
      </w:r>
      <w:r w:rsidRPr="00E54967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br/>
      </w:r>
      <w:r w:rsidRPr="00E54967">
        <w:rPr>
          <w:rFonts w:ascii="Bentham" w:eastAsia="Times New Roman" w:hAnsi="Bentham" w:cs="Times New Roman"/>
          <w:i/>
          <w:iCs/>
          <w:color w:val="4F4F4F"/>
          <w:sz w:val="24"/>
          <w:szCs w:val="24"/>
          <w:lang w:eastAsia="fr-FR"/>
        </w:rPr>
        <w:t>Exemples :</w:t>
      </w:r>
      <w:r w:rsidRPr="00E54967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br/>
      </w:r>
      <w:r w:rsidRPr="00E54967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br/>
        <w:t>Dioké, je </w:t>
      </w:r>
      <w:r w:rsidRPr="00E54967">
        <w:rPr>
          <w:rFonts w:ascii="Bentham" w:eastAsia="Times New Roman" w:hAnsi="Bentham" w:cs="Times New Roman"/>
          <w:b/>
          <w:bCs/>
          <w:color w:val="4F4F4F"/>
          <w:sz w:val="24"/>
          <w:szCs w:val="24"/>
          <w:lang w:eastAsia="fr-FR"/>
        </w:rPr>
        <w:t>pense</w:t>
      </w:r>
      <w:r w:rsidRPr="00E54967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t> (proposition principale) </w:t>
      </w:r>
      <w:r w:rsidRPr="00E54967">
        <w:rPr>
          <w:rFonts w:ascii="Bentham" w:eastAsia="Times New Roman" w:hAnsi="Bentham" w:cs="Times New Roman"/>
          <w:i/>
          <w:iCs/>
          <w:color w:val="4F4F4F"/>
          <w:sz w:val="24"/>
          <w:szCs w:val="24"/>
          <w:lang w:eastAsia="fr-FR"/>
        </w:rPr>
        <w:t>que</w:t>
      </w:r>
      <w:r w:rsidRPr="00E54967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t> tu </w:t>
      </w:r>
      <w:r w:rsidRPr="00E54967">
        <w:rPr>
          <w:rFonts w:ascii="Bentham" w:eastAsia="Times New Roman" w:hAnsi="Bentham" w:cs="Times New Roman"/>
          <w:b/>
          <w:bCs/>
          <w:color w:val="4F4F4F"/>
          <w:sz w:val="24"/>
          <w:szCs w:val="24"/>
          <w:lang w:eastAsia="fr-FR"/>
        </w:rPr>
        <w:t>as fait</w:t>
      </w:r>
      <w:r w:rsidRPr="00E54967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t> des progrès (proposition subordonnée complétive)</w:t>
      </w:r>
      <w:r w:rsidRPr="00E54967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br/>
      </w:r>
      <w:r w:rsidRPr="00E54967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br/>
        <w:t>Alexandre, je </w:t>
      </w:r>
      <w:r w:rsidRPr="00E54967">
        <w:rPr>
          <w:rFonts w:ascii="Bentham" w:eastAsia="Times New Roman" w:hAnsi="Bentham" w:cs="Times New Roman"/>
          <w:b/>
          <w:bCs/>
          <w:color w:val="4F4F4F"/>
          <w:sz w:val="24"/>
          <w:szCs w:val="24"/>
          <w:lang w:eastAsia="fr-FR"/>
        </w:rPr>
        <w:t>m’attends</w:t>
      </w:r>
      <w:r w:rsidRPr="00E54967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t> (proposition principale) </w:t>
      </w:r>
      <w:r w:rsidRPr="00E54967">
        <w:rPr>
          <w:rFonts w:ascii="Bentham" w:eastAsia="Times New Roman" w:hAnsi="Bentham" w:cs="Times New Roman"/>
          <w:i/>
          <w:iCs/>
          <w:color w:val="4F4F4F"/>
          <w:sz w:val="24"/>
          <w:szCs w:val="24"/>
          <w:lang w:eastAsia="fr-FR"/>
        </w:rPr>
        <w:t>à ce que</w:t>
      </w:r>
      <w:r w:rsidRPr="00E54967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t> tu fasses des progrès en rédaction (proposition subordonnée complétive)</w:t>
      </w:r>
      <w:r w:rsidRPr="00E54967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br/>
      </w:r>
      <w:r w:rsidRPr="00E54967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br/>
        <w:t>Je </w:t>
      </w:r>
      <w:r w:rsidRPr="00E54967">
        <w:rPr>
          <w:rFonts w:ascii="Bentham" w:eastAsia="Times New Roman" w:hAnsi="Bentham" w:cs="Times New Roman"/>
          <w:b/>
          <w:bCs/>
          <w:color w:val="4F4F4F"/>
          <w:sz w:val="24"/>
          <w:szCs w:val="24"/>
          <w:lang w:eastAsia="fr-FR"/>
        </w:rPr>
        <w:t>sais</w:t>
      </w:r>
      <w:r w:rsidRPr="00E54967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t> (proposition principale) </w:t>
      </w:r>
      <w:r w:rsidRPr="00E54967">
        <w:rPr>
          <w:rFonts w:ascii="Bentham" w:eastAsia="Times New Roman" w:hAnsi="Bentham" w:cs="Times New Roman"/>
          <w:i/>
          <w:iCs/>
          <w:color w:val="4F4F4F"/>
          <w:sz w:val="24"/>
          <w:szCs w:val="24"/>
          <w:lang w:eastAsia="fr-FR"/>
        </w:rPr>
        <w:t>qu</w:t>
      </w:r>
      <w:r w:rsidRPr="00E54967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t>‘Anaïs </w:t>
      </w:r>
      <w:r w:rsidRPr="00E54967">
        <w:rPr>
          <w:rFonts w:ascii="Bentham" w:eastAsia="Times New Roman" w:hAnsi="Bentham" w:cs="Times New Roman"/>
          <w:b/>
          <w:bCs/>
          <w:color w:val="4F4F4F"/>
          <w:sz w:val="24"/>
          <w:szCs w:val="24"/>
          <w:lang w:eastAsia="fr-FR"/>
        </w:rPr>
        <w:t>travaille</w:t>
      </w:r>
      <w:r w:rsidRPr="00E54967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t> beaucoup (proposition subordonnée complétive)</w:t>
      </w:r>
    </w:p>
    <w:p w:rsidR="00E54967" w:rsidRPr="00E54967" w:rsidRDefault="00E54967" w:rsidP="00E5496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A52A2A"/>
          <w:spacing w:val="7"/>
          <w:sz w:val="24"/>
          <w:szCs w:val="24"/>
          <w:lang w:eastAsia="fr-FR"/>
        </w:rPr>
      </w:pPr>
      <w:r w:rsidRPr="00E54967">
        <w:rPr>
          <w:rFonts w:ascii="Times New Roman" w:eastAsia="Times New Roman" w:hAnsi="Times New Roman" w:cs="Times New Roman"/>
          <w:color w:val="A52A2A"/>
          <w:spacing w:val="7"/>
          <w:sz w:val="24"/>
          <w:szCs w:val="24"/>
          <w:lang w:eastAsia="fr-FR"/>
        </w:rPr>
        <w:t xml:space="preserve">À votre tour de créer </w:t>
      </w:r>
      <w:r w:rsidR="00252F98">
        <w:rPr>
          <w:rFonts w:ascii="Times New Roman" w:eastAsia="Times New Roman" w:hAnsi="Times New Roman" w:cs="Times New Roman"/>
          <w:color w:val="A52A2A"/>
          <w:spacing w:val="7"/>
          <w:sz w:val="24"/>
          <w:szCs w:val="24"/>
          <w:lang w:eastAsia="fr-FR"/>
        </w:rPr>
        <w:t>des</w:t>
      </w:r>
      <w:r w:rsidRPr="00E54967">
        <w:rPr>
          <w:rFonts w:ascii="Times New Roman" w:eastAsia="Times New Roman" w:hAnsi="Times New Roman" w:cs="Times New Roman"/>
          <w:color w:val="A52A2A"/>
          <w:spacing w:val="7"/>
          <w:sz w:val="24"/>
          <w:szCs w:val="24"/>
          <w:lang w:eastAsia="fr-FR"/>
        </w:rPr>
        <w:t xml:space="preserve"> phrase</w:t>
      </w:r>
      <w:r w:rsidR="00252F98">
        <w:rPr>
          <w:rFonts w:ascii="Times New Roman" w:eastAsia="Times New Roman" w:hAnsi="Times New Roman" w:cs="Times New Roman"/>
          <w:color w:val="A52A2A"/>
          <w:spacing w:val="7"/>
          <w:sz w:val="24"/>
          <w:szCs w:val="24"/>
          <w:lang w:eastAsia="fr-FR"/>
        </w:rPr>
        <w:t>s</w:t>
      </w:r>
      <w:r w:rsidRPr="00E54967">
        <w:rPr>
          <w:rFonts w:ascii="Times New Roman" w:eastAsia="Times New Roman" w:hAnsi="Times New Roman" w:cs="Times New Roman"/>
          <w:color w:val="A52A2A"/>
          <w:spacing w:val="7"/>
          <w:sz w:val="24"/>
          <w:szCs w:val="24"/>
          <w:lang w:eastAsia="fr-FR"/>
        </w:rPr>
        <w:t xml:space="preserve"> complexe</w:t>
      </w:r>
      <w:r w:rsidR="00252F98">
        <w:rPr>
          <w:rFonts w:ascii="Times New Roman" w:eastAsia="Times New Roman" w:hAnsi="Times New Roman" w:cs="Times New Roman"/>
          <w:color w:val="A52A2A"/>
          <w:spacing w:val="7"/>
          <w:sz w:val="24"/>
          <w:szCs w:val="24"/>
          <w:lang w:eastAsia="fr-FR"/>
        </w:rPr>
        <w:t>s</w:t>
      </w:r>
      <w:r w:rsidRPr="00E54967">
        <w:rPr>
          <w:rFonts w:ascii="Times New Roman" w:eastAsia="Times New Roman" w:hAnsi="Times New Roman" w:cs="Times New Roman"/>
          <w:color w:val="A52A2A"/>
          <w:spacing w:val="7"/>
          <w:sz w:val="24"/>
          <w:szCs w:val="24"/>
          <w:lang w:eastAsia="fr-FR"/>
        </w:rPr>
        <w:t xml:space="preserve"> avec une </w:t>
      </w:r>
      <w:r>
        <w:rPr>
          <w:rFonts w:ascii="Times New Roman" w:eastAsia="Times New Roman" w:hAnsi="Times New Roman" w:cs="Times New Roman"/>
          <w:color w:val="A52A2A"/>
          <w:spacing w:val="7"/>
          <w:sz w:val="24"/>
          <w:szCs w:val="24"/>
          <w:lang w:eastAsia="fr-FR"/>
        </w:rPr>
        <w:t>subordonnée</w:t>
      </w:r>
      <w:r w:rsidRPr="00E54967">
        <w:rPr>
          <w:rFonts w:ascii="Times New Roman" w:eastAsia="Times New Roman" w:hAnsi="Times New Roman" w:cs="Times New Roman"/>
          <w:color w:val="A52A2A"/>
          <w:spacing w:val="7"/>
          <w:sz w:val="24"/>
          <w:szCs w:val="24"/>
          <w:lang w:eastAsia="fr-FR"/>
        </w:rPr>
        <w:t xml:space="preserve"> complétive</w:t>
      </w:r>
    </w:p>
    <w:p w:rsidR="00E54967" w:rsidRDefault="00E5496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967" w:rsidTr="00E54967">
        <w:tc>
          <w:tcPr>
            <w:tcW w:w="9212" w:type="dxa"/>
          </w:tcPr>
          <w:p w:rsidR="00E54967" w:rsidRDefault="00E54967"/>
          <w:p w:rsidR="00E54967" w:rsidRDefault="00E54967"/>
          <w:p w:rsidR="00E54967" w:rsidRDefault="00E54967"/>
          <w:p w:rsidR="00E54967" w:rsidRDefault="00E54967"/>
          <w:p w:rsidR="00E54967" w:rsidRDefault="00E54967"/>
          <w:p w:rsidR="00E54967" w:rsidRDefault="00E54967"/>
        </w:tc>
      </w:tr>
    </w:tbl>
    <w:p w:rsidR="00E54967" w:rsidRDefault="00E54967"/>
    <w:p w:rsidR="00252F98" w:rsidRPr="00252F98" w:rsidRDefault="00252F98" w:rsidP="00252F98">
      <w:pPr>
        <w:shd w:val="clear" w:color="auto" w:fill="FFFFFF"/>
        <w:spacing w:before="375" w:after="225" w:line="240" w:lineRule="auto"/>
        <w:outlineLvl w:val="4"/>
        <w:rPr>
          <w:rFonts w:ascii="Bentham" w:eastAsia="Times New Roman" w:hAnsi="Bentham" w:cs="Times New Roman"/>
          <w:color w:val="A52A2A"/>
          <w:spacing w:val="7"/>
          <w:sz w:val="27"/>
          <w:szCs w:val="27"/>
          <w:lang w:eastAsia="fr-FR"/>
        </w:rPr>
      </w:pPr>
      <w:r w:rsidRPr="00252F98">
        <w:rPr>
          <w:rFonts w:ascii="Bentham" w:eastAsia="Times New Roman" w:hAnsi="Bentham" w:cs="Times New Roman"/>
          <w:b/>
          <w:bCs/>
          <w:color w:val="A52A2A"/>
          <w:spacing w:val="7"/>
          <w:sz w:val="27"/>
          <w:szCs w:val="27"/>
          <w:lang w:eastAsia="fr-FR"/>
        </w:rPr>
        <w:lastRenderedPageBreak/>
        <w:t>2) La subordonnée relative</w:t>
      </w:r>
    </w:p>
    <w:p w:rsidR="00252F98" w:rsidRPr="00252F98" w:rsidRDefault="00252F98" w:rsidP="00252F98">
      <w:pPr>
        <w:shd w:val="clear" w:color="auto" w:fill="FFFFFF"/>
        <w:spacing w:after="420" w:line="240" w:lineRule="auto"/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</w:pPr>
      <w:r w:rsidRPr="00252F98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t>La subordonnée relative est introduite par un pronom relatif (</w:t>
      </w:r>
      <w:r w:rsidRPr="00252F98">
        <w:rPr>
          <w:rFonts w:ascii="Bentham" w:eastAsia="Times New Roman" w:hAnsi="Bentham" w:cs="Times New Roman"/>
          <w:i/>
          <w:iCs/>
          <w:color w:val="4F4F4F"/>
          <w:sz w:val="24"/>
          <w:szCs w:val="24"/>
          <w:lang w:eastAsia="fr-FR"/>
        </w:rPr>
        <w:t>qui, que, quoi, dont, où</w:t>
      </w:r>
      <w:r w:rsidRPr="00252F98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t> et les formes composées :</w:t>
      </w:r>
      <w:r w:rsidRPr="00252F98">
        <w:rPr>
          <w:rFonts w:ascii="Bentham" w:eastAsia="Times New Roman" w:hAnsi="Bentham" w:cs="Times New Roman"/>
          <w:i/>
          <w:iCs/>
          <w:color w:val="4F4F4F"/>
          <w:sz w:val="24"/>
          <w:szCs w:val="24"/>
          <w:lang w:eastAsia="fr-FR"/>
        </w:rPr>
        <w:t> lequel, auquel, duquel,</w:t>
      </w:r>
      <w:r w:rsidRPr="00252F98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t> etc.)</w:t>
      </w:r>
      <w:r w:rsidRPr="00252F98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br/>
      </w:r>
      <w:r w:rsidRPr="00252F98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br/>
        <w:t>Elle vient compléter un nom ou un pronom.</w:t>
      </w:r>
      <w:r w:rsidRPr="00252F98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br/>
      </w:r>
      <w:r w:rsidRPr="00252F98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br/>
      </w:r>
      <w:r w:rsidRPr="00252F98">
        <w:rPr>
          <w:rFonts w:ascii="Bentham" w:eastAsia="Times New Roman" w:hAnsi="Bentham" w:cs="Times New Roman"/>
          <w:i/>
          <w:iCs/>
          <w:color w:val="4F4F4F"/>
          <w:sz w:val="24"/>
          <w:szCs w:val="24"/>
          <w:lang w:eastAsia="fr-FR"/>
        </w:rPr>
        <w:t>Exemples :</w:t>
      </w:r>
      <w:r w:rsidRPr="00252F98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br/>
      </w:r>
      <w:r w:rsidRPr="00252F98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br/>
        <w:t>Anaïs </w:t>
      </w:r>
      <w:r w:rsidRPr="00252F98">
        <w:rPr>
          <w:rFonts w:ascii="Bentham" w:eastAsia="Times New Roman" w:hAnsi="Bentham" w:cs="Times New Roman"/>
          <w:b/>
          <w:bCs/>
          <w:color w:val="4F4F4F"/>
          <w:sz w:val="24"/>
          <w:szCs w:val="24"/>
          <w:lang w:eastAsia="fr-FR"/>
        </w:rPr>
        <w:t>aime</w:t>
      </w:r>
      <w:r w:rsidRPr="00252F98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t> le livre (proposition principale) </w:t>
      </w:r>
      <w:r w:rsidRPr="00252F98">
        <w:rPr>
          <w:rFonts w:ascii="Bentham" w:eastAsia="Times New Roman" w:hAnsi="Bentham" w:cs="Times New Roman"/>
          <w:i/>
          <w:iCs/>
          <w:color w:val="4F4F4F"/>
          <w:sz w:val="24"/>
          <w:szCs w:val="24"/>
          <w:lang w:eastAsia="fr-FR"/>
        </w:rPr>
        <w:t>que</w:t>
      </w:r>
      <w:r w:rsidRPr="00252F98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t> Radya lui </w:t>
      </w:r>
      <w:r w:rsidRPr="00252F98">
        <w:rPr>
          <w:rFonts w:ascii="Bentham" w:eastAsia="Times New Roman" w:hAnsi="Bentham" w:cs="Times New Roman"/>
          <w:b/>
          <w:bCs/>
          <w:color w:val="4F4F4F"/>
          <w:sz w:val="24"/>
          <w:szCs w:val="24"/>
          <w:lang w:eastAsia="fr-FR"/>
        </w:rPr>
        <w:t>a offert</w:t>
      </w:r>
      <w:r w:rsidRPr="00252F98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t> (proposition subordonnée relative)</w:t>
      </w:r>
      <w:r w:rsidRPr="00252F98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br/>
      </w:r>
      <w:r w:rsidRPr="00252F98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br/>
        <w:t>Myriem </w:t>
      </w:r>
      <w:r w:rsidRPr="00252F98">
        <w:rPr>
          <w:rFonts w:ascii="Bentham" w:eastAsia="Times New Roman" w:hAnsi="Bentham" w:cs="Times New Roman"/>
          <w:b/>
          <w:bCs/>
          <w:color w:val="4F4F4F"/>
          <w:sz w:val="24"/>
          <w:szCs w:val="24"/>
          <w:lang w:eastAsia="fr-FR"/>
        </w:rPr>
        <w:t>mange</w:t>
      </w:r>
      <w:r w:rsidRPr="00252F98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t> le gâteau au chocolat (proposition principale) </w:t>
      </w:r>
      <w:r w:rsidRPr="00252F98">
        <w:rPr>
          <w:rFonts w:ascii="Bentham" w:eastAsia="Times New Roman" w:hAnsi="Bentham" w:cs="Times New Roman"/>
          <w:i/>
          <w:iCs/>
          <w:color w:val="4F4F4F"/>
          <w:sz w:val="24"/>
          <w:szCs w:val="24"/>
          <w:lang w:eastAsia="fr-FR"/>
        </w:rPr>
        <w:t>qu</w:t>
      </w:r>
      <w:r w:rsidRPr="00252F98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t>’elle </w:t>
      </w:r>
      <w:r w:rsidRPr="00252F98">
        <w:rPr>
          <w:rFonts w:ascii="Bentham" w:eastAsia="Times New Roman" w:hAnsi="Bentham" w:cs="Times New Roman"/>
          <w:b/>
          <w:bCs/>
          <w:color w:val="4F4F4F"/>
          <w:sz w:val="24"/>
          <w:szCs w:val="24"/>
          <w:lang w:eastAsia="fr-FR"/>
        </w:rPr>
        <w:t>a cuisiné</w:t>
      </w:r>
      <w:r w:rsidRPr="00252F98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t> (proposition subordonnée relative)</w:t>
      </w:r>
      <w:r w:rsidRPr="00252F98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br/>
      </w:r>
    </w:p>
    <w:p w:rsidR="00252F98" w:rsidRPr="00252F98" w:rsidRDefault="00252F98" w:rsidP="00252F9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A52A2A"/>
          <w:spacing w:val="7"/>
          <w:sz w:val="24"/>
          <w:szCs w:val="24"/>
          <w:lang w:eastAsia="fr-FR"/>
        </w:rPr>
      </w:pPr>
      <w:r w:rsidRPr="00252F98">
        <w:rPr>
          <w:rFonts w:ascii="Times New Roman" w:eastAsia="Times New Roman" w:hAnsi="Times New Roman" w:cs="Times New Roman"/>
          <w:color w:val="A52A2A"/>
          <w:spacing w:val="7"/>
          <w:sz w:val="24"/>
          <w:szCs w:val="24"/>
          <w:lang w:eastAsia="fr-FR"/>
        </w:rPr>
        <w:t xml:space="preserve">À votre tour de créer </w:t>
      </w:r>
      <w:r>
        <w:rPr>
          <w:rFonts w:ascii="Times New Roman" w:eastAsia="Times New Roman" w:hAnsi="Times New Roman" w:cs="Times New Roman"/>
          <w:color w:val="A52A2A"/>
          <w:spacing w:val="7"/>
          <w:sz w:val="24"/>
          <w:szCs w:val="24"/>
          <w:lang w:eastAsia="fr-FR"/>
        </w:rPr>
        <w:t>des</w:t>
      </w:r>
      <w:r w:rsidRPr="00252F98">
        <w:rPr>
          <w:rFonts w:ascii="Times New Roman" w:eastAsia="Times New Roman" w:hAnsi="Times New Roman" w:cs="Times New Roman"/>
          <w:color w:val="A52A2A"/>
          <w:spacing w:val="7"/>
          <w:sz w:val="24"/>
          <w:szCs w:val="24"/>
          <w:lang w:eastAsia="fr-FR"/>
        </w:rPr>
        <w:t xml:space="preserve"> phrase</w:t>
      </w:r>
      <w:r>
        <w:rPr>
          <w:rFonts w:ascii="Times New Roman" w:eastAsia="Times New Roman" w:hAnsi="Times New Roman" w:cs="Times New Roman"/>
          <w:color w:val="A52A2A"/>
          <w:spacing w:val="7"/>
          <w:sz w:val="24"/>
          <w:szCs w:val="24"/>
          <w:lang w:eastAsia="fr-FR"/>
        </w:rPr>
        <w:t>s</w:t>
      </w:r>
      <w:r w:rsidRPr="00252F98">
        <w:rPr>
          <w:rFonts w:ascii="Times New Roman" w:eastAsia="Times New Roman" w:hAnsi="Times New Roman" w:cs="Times New Roman"/>
          <w:color w:val="A52A2A"/>
          <w:spacing w:val="7"/>
          <w:sz w:val="24"/>
          <w:szCs w:val="24"/>
          <w:lang w:eastAsia="fr-FR"/>
        </w:rPr>
        <w:t xml:space="preserve"> complexe</w:t>
      </w:r>
      <w:r>
        <w:rPr>
          <w:rFonts w:ascii="Times New Roman" w:eastAsia="Times New Roman" w:hAnsi="Times New Roman" w:cs="Times New Roman"/>
          <w:color w:val="A52A2A"/>
          <w:spacing w:val="7"/>
          <w:sz w:val="24"/>
          <w:szCs w:val="24"/>
          <w:lang w:eastAsia="fr-FR"/>
        </w:rPr>
        <w:t>s</w:t>
      </w:r>
      <w:r w:rsidRPr="00252F98">
        <w:rPr>
          <w:rFonts w:ascii="Times New Roman" w:eastAsia="Times New Roman" w:hAnsi="Times New Roman" w:cs="Times New Roman"/>
          <w:color w:val="A52A2A"/>
          <w:spacing w:val="7"/>
          <w:sz w:val="24"/>
          <w:szCs w:val="24"/>
          <w:lang w:eastAsia="fr-FR"/>
        </w:rPr>
        <w:t xml:space="preserve"> avec une subordonnée relative</w:t>
      </w:r>
    </w:p>
    <w:p w:rsidR="00252F98" w:rsidRDefault="00252F9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2F98" w:rsidTr="00252F98">
        <w:tc>
          <w:tcPr>
            <w:tcW w:w="9212" w:type="dxa"/>
          </w:tcPr>
          <w:p w:rsidR="00252F98" w:rsidRDefault="00252F98"/>
          <w:p w:rsidR="00252F98" w:rsidRDefault="00252F98"/>
          <w:p w:rsidR="00252F98" w:rsidRDefault="00252F98"/>
          <w:p w:rsidR="00252F98" w:rsidRDefault="00252F98"/>
          <w:p w:rsidR="00252F98" w:rsidRDefault="00252F98"/>
        </w:tc>
      </w:tr>
    </w:tbl>
    <w:p w:rsidR="00252F98" w:rsidRDefault="00252F98"/>
    <w:p w:rsidR="00252F98" w:rsidRPr="00252F98" w:rsidRDefault="00252F98" w:rsidP="00252F98">
      <w:pPr>
        <w:shd w:val="clear" w:color="auto" w:fill="FFFFFF"/>
        <w:spacing w:before="375" w:after="225" w:line="240" w:lineRule="auto"/>
        <w:outlineLvl w:val="4"/>
        <w:rPr>
          <w:rFonts w:ascii="Bentham" w:eastAsia="Times New Roman" w:hAnsi="Bentham" w:cs="Times New Roman"/>
          <w:color w:val="A52A2A"/>
          <w:spacing w:val="7"/>
          <w:sz w:val="27"/>
          <w:szCs w:val="27"/>
          <w:lang w:eastAsia="fr-FR"/>
        </w:rPr>
      </w:pPr>
      <w:r w:rsidRPr="00252F98">
        <w:rPr>
          <w:rFonts w:ascii="Bentham" w:eastAsia="Times New Roman" w:hAnsi="Bentham" w:cs="Times New Roman"/>
          <w:b/>
          <w:bCs/>
          <w:color w:val="A52A2A"/>
          <w:spacing w:val="7"/>
          <w:sz w:val="27"/>
          <w:szCs w:val="27"/>
          <w:lang w:eastAsia="fr-FR"/>
        </w:rPr>
        <w:t>3) La subordonnée circonstancielle</w:t>
      </w:r>
    </w:p>
    <w:p w:rsidR="00252F98" w:rsidRDefault="00252F98" w:rsidP="00252F98">
      <w:pPr>
        <w:shd w:val="clear" w:color="auto" w:fill="FFFFFF"/>
        <w:spacing w:after="420" w:line="240" w:lineRule="auto"/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</w:pPr>
      <w:r w:rsidRPr="00252F98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t>La subordonnée circonstancielle est introduite par une conjonction (</w:t>
      </w:r>
      <w:r w:rsidRPr="00252F98">
        <w:rPr>
          <w:rFonts w:ascii="Bentham" w:eastAsia="Times New Roman" w:hAnsi="Bentham" w:cs="Times New Roman"/>
          <w:i/>
          <w:iCs/>
          <w:color w:val="4F4F4F"/>
          <w:sz w:val="24"/>
          <w:szCs w:val="24"/>
          <w:lang w:eastAsia="fr-FR"/>
        </w:rPr>
        <w:t>quand, lorsque, parce que, si bien que, même si</w:t>
      </w:r>
      <w:r w:rsidRPr="00252F98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t>, etc). Elle a la valeur d’un complément circonstanciel et peut indiquer : le temps, le lieu, la cause, la co</w:t>
      </w:r>
      <w:r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t>nséquence, la comparaison, etc.</w:t>
      </w:r>
    </w:p>
    <w:p w:rsidR="00252F98" w:rsidRPr="00252F98" w:rsidRDefault="00252F98" w:rsidP="00252F98">
      <w:pPr>
        <w:shd w:val="clear" w:color="auto" w:fill="FFFFFF"/>
        <w:spacing w:after="420" w:line="240" w:lineRule="auto"/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</w:pPr>
      <w:r w:rsidRPr="00252F98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br/>
      </w:r>
      <w:r w:rsidRPr="00252F98">
        <w:rPr>
          <w:rFonts w:ascii="Bentham" w:eastAsia="Times New Roman" w:hAnsi="Bentham" w:cs="Times New Roman"/>
          <w:i/>
          <w:iCs/>
          <w:color w:val="4F4F4F"/>
          <w:sz w:val="24"/>
          <w:szCs w:val="24"/>
          <w:lang w:eastAsia="fr-FR"/>
        </w:rPr>
        <w:t>Exemples</w:t>
      </w:r>
      <w:r w:rsidRPr="00252F98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t> :</w:t>
      </w:r>
      <w:r w:rsidRPr="00252F98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br/>
      </w:r>
      <w:r w:rsidRPr="00252F98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br/>
        <w:t>Nous ne </w:t>
      </w:r>
      <w:r w:rsidRPr="00252F98">
        <w:rPr>
          <w:rFonts w:ascii="Bentham" w:eastAsia="Times New Roman" w:hAnsi="Bentham" w:cs="Times New Roman"/>
          <w:b/>
          <w:bCs/>
          <w:color w:val="4F4F4F"/>
          <w:sz w:val="24"/>
          <w:szCs w:val="24"/>
          <w:lang w:eastAsia="fr-FR"/>
        </w:rPr>
        <w:t>savons</w:t>
      </w:r>
      <w:r w:rsidRPr="00252F98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t> pas (proposition principale) </w:t>
      </w:r>
      <w:r w:rsidRPr="00252F98">
        <w:rPr>
          <w:rFonts w:ascii="Bentham" w:eastAsia="Times New Roman" w:hAnsi="Bentham" w:cs="Times New Roman"/>
          <w:i/>
          <w:iCs/>
          <w:color w:val="4F4F4F"/>
          <w:sz w:val="24"/>
          <w:szCs w:val="24"/>
          <w:lang w:eastAsia="fr-FR"/>
        </w:rPr>
        <w:t>quand</w:t>
      </w:r>
      <w:r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t> la</w:t>
      </w:r>
      <w:r w:rsidRPr="00252F98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t xml:space="preserve"> Covid-19 </w:t>
      </w:r>
      <w:r w:rsidRPr="00252F98">
        <w:rPr>
          <w:rFonts w:ascii="Bentham" w:eastAsia="Times New Roman" w:hAnsi="Bentham" w:cs="Times New Roman"/>
          <w:b/>
          <w:bCs/>
          <w:color w:val="4F4F4F"/>
          <w:sz w:val="24"/>
          <w:szCs w:val="24"/>
          <w:lang w:eastAsia="fr-FR"/>
        </w:rPr>
        <w:t>faiblira</w:t>
      </w:r>
      <w:r w:rsidRPr="00252F98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t> (proposition subordonnée circonstancielle de temps)</w:t>
      </w:r>
      <w:r w:rsidRPr="00252F98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br/>
      </w:r>
      <w:r w:rsidRPr="00252F98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br/>
        <w:t>Tiago </w:t>
      </w:r>
      <w:r w:rsidRPr="00252F98">
        <w:rPr>
          <w:rFonts w:ascii="Bentham" w:eastAsia="Times New Roman" w:hAnsi="Bentham" w:cs="Times New Roman"/>
          <w:b/>
          <w:bCs/>
          <w:color w:val="4F4F4F"/>
          <w:sz w:val="24"/>
          <w:szCs w:val="24"/>
          <w:lang w:eastAsia="fr-FR"/>
        </w:rPr>
        <w:t>est</w:t>
      </w:r>
      <w:r w:rsidRPr="00252F98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t> triste (proposition principale) </w:t>
      </w:r>
      <w:r w:rsidRPr="00252F98">
        <w:rPr>
          <w:rFonts w:ascii="Bentham" w:eastAsia="Times New Roman" w:hAnsi="Bentham" w:cs="Times New Roman"/>
          <w:i/>
          <w:iCs/>
          <w:color w:val="4F4F4F"/>
          <w:sz w:val="24"/>
          <w:szCs w:val="24"/>
          <w:lang w:eastAsia="fr-FR"/>
        </w:rPr>
        <w:t>parce qu</w:t>
      </w:r>
      <w:r w:rsidRPr="00252F98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t>’il ne </w:t>
      </w:r>
      <w:r w:rsidRPr="00252F98">
        <w:rPr>
          <w:rFonts w:ascii="Bentham" w:eastAsia="Times New Roman" w:hAnsi="Bentham" w:cs="Times New Roman"/>
          <w:b/>
          <w:bCs/>
          <w:color w:val="4F4F4F"/>
          <w:sz w:val="24"/>
          <w:szCs w:val="24"/>
          <w:lang w:eastAsia="fr-FR"/>
        </w:rPr>
        <w:t>peut</w:t>
      </w:r>
      <w:r w:rsidRPr="00252F98">
        <w:rPr>
          <w:rFonts w:ascii="Bentham" w:eastAsia="Times New Roman" w:hAnsi="Bentham" w:cs="Times New Roman"/>
          <w:color w:val="4F4F4F"/>
          <w:sz w:val="24"/>
          <w:szCs w:val="24"/>
          <w:lang w:eastAsia="fr-FR"/>
        </w:rPr>
        <w:t> plus jouer au football (proposition subordonnée circonstancielle de cause)</w:t>
      </w:r>
    </w:p>
    <w:p w:rsidR="00252F98" w:rsidRDefault="00252F98" w:rsidP="00252F9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A52A2A"/>
          <w:spacing w:val="7"/>
          <w:sz w:val="24"/>
          <w:szCs w:val="24"/>
          <w:lang w:eastAsia="fr-FR"/>
        </w:rPr>
      </w:pPr>
      <w:r w:rsidRPr="00252F98">
        <w:rPr>
          <w:rFonts w:ascii="Times New Roman" w:eastAsia="Times New Roman" w:hAnsi="Times New Roman" w:cs="Times New Roman"/>
          <w:color w:val="A52A2A"/>
          <w:spacing w:val="7"/>
          <w:sz w:val="24"/>
          <w:szCs w:val="24"/>
          <w:lang w:eastAsia="fr-FR"/>
        </w:rPr>
        <w:t>À votre tour de créer une phrase complexe avec une subordonnée circonstancielle</w:t>
      </w:r>
    </w:p>
    <w:p w:rsidR="00252F98" w:rsidRDefault="00252F98" w:rsidP="00252F9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A52A2A"/>
          <w:spacing w:val="7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2F98" w:rsidTr="00252F98">
        <w:tc>
          <w:tcPr>
            <w:tcW w:w="9212" w:type="dxa"/>
          </w:tcPr>
          <w:p w:rsidR="00252F98" w:rsidRDefault="00252F98" w:rsidP="00252F98">
            <w:pPr>
              <w:outlineLvl w:val="4"/>
              <w:rPr>
                <w:rFonts w:ascii="Times New Roman" w:eastAsia="Times New Roman" w:hAnsi="Times New Roman" w:cs="Times New Roman"/>
                <w:color w:val="A52A2A"/>
                <w:spacing w:val="7"/>
                <w:sz w:val="24"/>
                <w:szCs w:val="24"/>
                <w:lang w:eastAsia="fr-FR"/>
              </w:rPr>
            </w:pPr>
          </w:p>
          <w:p w:rsidR="00252F98" w:rsidRDefault="00252F98" w:rsidP="00252F98">
            <w:pPr>
              <w:outlineLvl w:val="4"/>
              <w:rPr>
                <w:rFonts w:ascii="Times New Roman" w:eastAsia="Times New Roman" w:hAnsi="Times New Roman" w:cs="Times New Roman"/>
                <w:color w:val="A52A2A"/>
                <w:spacing w:val="7"/>
                <w:sz w:val="24"/>
                <w:szCs w:val="24"/>
                <w:lang w:eastAsia="fr-FR"/>
              </w:rPr>
            </w:pPr>
          </w:p>
          <w:p w:rsidR="00252F98" w:rsidRDefault="00252F98" w:rsidP="00252F98">
            <w:pPr>
              <w:outlineLvl w:val="4"/>
              <w:rPr>
                <w:rFonts w:ascii="Times New Roman" w:eastAsia="Times New Roman" w:hAnsi="Times New Roman" w:cs="Times New Roman"/>
                <w:color w:val="A52A2A"/>
                <w:spacing w:val="7"/>
                <w:sz w:val="24"/>
                <w:szCs w:val="24"/>
                <w:lang w:eastAsia="fr-FR"/>
              </w:rPr>
            </w:pPr>
          </w:p>
          <w:p w:rsidR="00252F98" w:rsidRDefault="00252F98" w:rsidP="00252F98">
            <w:pPr>
              <w:outlineLvl w:val="4"/>
              <w:rPr>
                <w:rFonts w:ascii="Times New Roman" w:eastAsia="Times New Roman" w:hAnsi="Times New Roman" w:cs="Times New Roman"/>
                <w:color w:val="A52A2A"/>
                <w:spacing w:val="7"/>
                <w:sz w:val="24"/>
                <w:szCs w:val="24"/>
                <w:lang w:eastAsia="fr-FR"/>
              </w:rPr>
            </w:pPr>
          </w:p>
          <w:p w:rsidR="00252F98" w:rsidRDefault="00252F98" w:rsidP="00252F98">
            <w:pPr>
              <w:outlineLvl w:val="4"/>
              <w:rPr>
                <w:rFonts w:ascii="Times New Roman" w:eastAsia="Times New Roman" w:hAnsi="Times New Roman" w:cs="Times New Roman"/>
                <w:color w:val="A52A2A"/>
                <w:spacing w:val="7"/>
                <w:sz w:val="24"/>
                <w:szCs w:val="24"/>
                <w:lang w:eastAsia="fr-FR"/>
              </w:rPr>
            </w:pPr>
          </w:p>
        </w:tc>
      </w:tr>
    </w:tbl>
    <w:p w:rsidR="00252F98" w:rsidRPr="00252F98" w:rsidRDefault="00252F98" w:rsidP="00252F9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A52A2A"/>
          <w:spacing w:val="7"/>
          <w:sz w:val="24"/>
          <w:szCs w:val="24"/>
          <w:lang w:eastAsia="fr-FR"/>
        </w:rPr>
      </w:pPr>
    </w:p>
    <w:p w:rsidR="00252F98" w:rsidRDefault="00252F98">
      <w:bookmarkStart w:id="0" w:name="_GoBack"/>
      <w:bookmarkEnd w:id="0"/>
    </w:p>
    <w:sectPr w:rsidR="00252F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97" w:rsidRDefault="00514E97" w:rsidP="00252F98">
      <w:pPr>
        <w:spacing w:after="0" w:line="240" w:lineRule="auto"/>
      </w:pPr>
      <w:r>
        <w:separator/>
      </w:r>
    </w:p>
  </w:endnote>
  <w:endnote w:type="continuationSeparator" w:id="0">
    <w:p w:rsidR="00514E97" w:rsidRDefault="00514E97" w:rsidP="0025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ook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Bentha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252F98">
      <w:tc>
        <w:tcPr>
          <w:tcW w:w="918" w:type="dxa"/>
        </w:tcPr>
        <w:p w:rsidR="00252F98" w:rsidRDefault="00252F98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252F9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5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252F98" w:rsidRDefault="00252F98">
          <w:pPr>
            <w:pStyle w:val="Pieddepage"/>
          </w:pPr>
        </w:p>
      </w:tc>
    </w:tr>
  </w:tbl>
  <w:p w:rsidR="00252F98" w:rsidRDefault="00252F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97" w:rsidRDefault="00514E97" w:rsidP="00252F98">
      <w:pPr>
        <w:spacing w:after="0" w:line="240" w:lineRule="auto"/>
      </w:pPr>
      <w:r>
        <w:separator/>
      </w:r>
    </w:p>
  </w:footnote>
  <w:footnote w:type="continuationSeparator" w:id="0">
    <w:p w:rsidR="00514E97" w:rsidRDefault="00514E97" w:rsidP="00252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8C"/>
    <w:rsid w:val="0016238C"/>
    <w:rsid w:val="00252F98"/>
    <w:rsid w:val="003B1262"/>
    <w:rsid w:val="00514E97"/>
    <w:rsid w:val="00E5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38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5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F98"/>
  </w:style>
  <w:style w:type="paragraph" w:styleId="Pieddepage">
    <w:name w:val="footer"/>
    <w:basedOn w:val="Normal"/>
    <w:link w:val="PieddepageCar"/>
    <w:uiPriority w:val="99"/>
    <w:unhideWhenUsed/>
    <w:rsid w:val="0025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38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5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F98"/>
  </w:style>
  <w:style w:type="paragraph" w:styleId="Pieddepage">
    <w:name w:val="footer"/>
    <w:basedOn w:val="Normal"/>
    <w:link w:val="PieddepageCar"/>
    <w:uiPriority w:val="99"/>
    <w:unhideWhenUsed/>
    <w:rsid w:val="0025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4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90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57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4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55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8C05-F593-4487-985C-ED0508EE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27CF66C</Template>
  <TotalTime>41</TotalTime>
  <Pages>5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CD95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testeurp college</dc:creator>
  <cp:lastModifiedBy>testeurp college</cp:lastModifiedBy>
  <cp:revision>1</cp:revision>
  <cp:lastPrinted>2021-03-30T09:23:00Z</cp:lastPrinted>
  <dcterms:created xsi:type="dcterms:W3CDTF">2021-03-30T08:43:00Z</dcterms:created>
  <dcterms:modified xsi:type="dcterms:W3CDTF">2021-03-30T09:24:00Z</dcterms:modified>
</cp:coreProperties>
</file>